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1D" w:rsidRDefault="0058451D" w:rsidP="001855AE">
      <w:pPr>
        <w:widowControl/>
        <w:autoSpaceDE/>
        <w:autoSpaceDN/>
        <w:adjustRightInd/>
        <w:spacing w:after="0" w:line="240" w:lineRule="auto"/>
        <w:ind w:left="0" w:firstLine="0"/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71A42" w:rsidRDefault="00571A42" w:rsidP="0058451D">
      <w:pPr>
        <w:rPr>
          <w:rFonts w:cs="Arial"/>
          <w:b/>
          <w:sz w:val="28"/>
          <w:szCs w:val="28"/>
        </w:rPr>
      </w:pPr>
    </w:p>
    <w:p w:rsidR="00571A42" w:rsidRDefault="00571A42" w:rsidP="0058451D">
      <w:pPr>
        <w:rPr>
          <w:rFonts w:cs="Arial"/>
          <w:b/>
          <w:sz w:val="28"/>
          <w:szCs w:val="28"/>
        </w:rPr>
      </w:pPr>
    </w:p>
    <w:p w:rsidR="0058451D" w:rsidRPr="00032B41" w:rsidRDefault="00032B41" w:rsidP="0058451D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032B41">
        <w:rPr>
          <w:rFonts w:cs="Arial"/>
          <w:b/>
          <w:sz w:val="28"/>
          <w:szCs w:val="28"/>
        </w:rPr>
        <w:t>Licitació per contractació serveis per a la realització auditoria</w:t>
      </w:r>
    </w:p>
    <w:p w:rsidR="00032B41" w:rsidRPr="00032B41" w:rsidRDefault="00032B41" w:rsidP="0058451D">
      <w:pPr>
        <w:rPr>
          <w:rFonts w:cs="Arial"/>
          <w:sz w:val="28"/>
          <w:szCs w:val="28"/>
        </w:rPr>
      </w:pPr>
    </w:p>
    <w:p w:rsidR="00032B41" w:rsidRPr="00032B41" w:rsidRDefault="00032B41" w:rsidP="0058451D">
      <w:pPr>
        <w:rPr>
          <w:rFonts w:cs="Arial"/>
          <w:sz w:val="28"/>
          <w:szCs w:val="28"/>
        </w:rPr>
      </w:pPr>
      <w:r w:rsidRPr="00032B41">
        <w:rPr>
          <w:rFonts w:cs="Arial"/>
          <w:sz w:val="28"/>
          <w:szCs w:val="28"/>
        </w:rPr>
        <w:t>Contingut :</w:t>
      </w:r>
    </w:p>
    <w:p w:rsidR="00032B41" w:rsidRPr="00032B41" w:rsidRDefault="00032B41" w:rsidP="0058451D">
      <w:pPr>
        <w:rPr>
          <w:rFonts w:cs="Arial"/>
          <w:sz w:val="28"/>
          <w:szCs w:val="28"/>
        </w:rPr>
      </w:pPr>
    </w:p>
    <w:p w:rsidR="00032B41" w:rsidRPr="00032B41" w:rsidRDefault="00032B41" w:rsidP="0058451D">
      <w:pPr>
        <w:rPr>
          <w:rFonts w:cs="Arial"/>
          <w:sz w:val="28"/>
          <w:szCs w:val="28"/>
        </w:rPr>
      </w:pPr>
      <w:r w:rsidRPr="00032B41">
        <w:rPr>
          <w:rFonts w:cs="Arial"/>
          <w:sz w:val="28"/>
          <w:szCs w:val="28"/>
        </w:rPr>
        <w:t xml:space="preserve">. Anunci de concurrència d’ofertes </w:t>
      </w:r>
    </w:p>
    <w:p w:rsidR="00032B41" w:rsidRPr="00032B41" w:rsidRDefault="00032B41" w:rsidP="0058451D">
      <w:pPr>
        <w:rPr>
          <w:rFonts w:cs="Arial"/>
          <w:sz w:val="28"/>
          <w:szCs w:val="28"/>
        </w:rPr>
      </w:pPr>
    </w:p>
    <w:p w:rsidR="00032B41" w:rsidRPr="00032B41" w:rsidRDefault="00032B41" w:rsidP="0058451D">
      <w:pPr>
        <w:rPr>
          <w:rFonts w:cs="Arial"/>
          <w:sz w:val="28"/>
          <w:szCs w:val="28"/>
        </w:rPr>
      </w:pPr>
      <w:r w:rsidRPr="00032B41">
        <w:rPr>
          <w:rFonts w:cs="Arial"/>
          <w:sz w:val="28"/>
          <w:szCs w:val="28"/>
        </w:rPr>
        <w:t xml:space="preserve">. Plec de clàusules particulars i prescripcions tècniques </w:t>
      </w:r>
    </w:p>
    <w:p w:rsidR="00032B41" w:rsidRPr="00032B41" w:rsidRDefault="00032B41" w:rsidP="0058451D">
      <w:pPr>
        <w:rPr>
          <w:rFonts w:cs="Arial"/>
          <w:sz w:val="28"/>
          <w:szCs w:val="28"/>
        </w:rPr>
      </w:pPr>
    </w:p>
    <w:p w:rsidR="00032B41" w:rsidRDefault="00032B41" w:rsidP="0058451D">
      <w:pPr>
        <w:rPr>
          <w:rFonts w:cs="Arial"/>
          <w:sz w:val="28"/>
          <w:szCs w:val="28"/>
        </w:rPr>
      </w:pPr>
      <w:r w:rsidRPr="00032B41">
        <w:rPr>
          <w:rFonts w:cs="Arial"/>
          <w:sz w:val="28"/>
          <w:szCs w:val="28"/>
        </w:rPr>
        <w:t xml:space="preserve">. Formulari DEUC </w:t>
      </w:r>
    </w:p>
    <w:p w:rsidR="00032B41" w:rsidRDefault="00032B41" w:rsidP="0058451D">
      <w:pPr>
        <w:rPr>
          <w:rFonts w:cs="Arial"/>
          <w:sz w:val="28"/>
          <w:szCs w:val="28"/>
        </w:rPr>
      </w:pPr>
    </w:p>
    <w:p w:rsidR="00032B41" w:rsidRPr="00032B41" w:rsidRDefault="00032B41" w:rsidP="0058451D">
      <w:pPr>
        <w:rPr>
          <w:rFonts w:cs="Arial"/>
          <w:b/>
          <w:sz w:val="28"/>
          <w:szCs w:val="28"/>
        </w:rPr>
      </w:pPr>
      <w:r w:rsidRPr="00032B41">
        <w:rPr>
          <w:rFonts w:cs="Arial"/>
          <w:b/>
          <w:sz w:val="28"/>
          <w:szCs w:val="28"/>
        </w:rPr>
        <w:t>Cornellà 10 d’abril de 2018</w:t>
      </w:r>
    </w:p>
    <w:p w:rsidR="00032B41" w:rsidRPr="00032B41" w:rsidRDefault="00032B41" w:rsidP="0058451D">
      <w:pPr>
        <w:rPr>
          <w:rFonts w:cs="Arial"/>
          <w:sz w:val="28"/>
          <w:szCs w:val="28"/>
        </w:rPr>
      </w:pPr>
    </w:p>
    <w:p w:rsidR="00032B41" w:rsidRPr="00032B41" w:rsidRDefault="00032B41" w:rsidP="0058451D">
      <w:pPr>
        <w:rPr>
          <w:rFonts w:cs="Arial"/>
          <w:sz w:val="28"/>
          <w:szCs w:val="28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Pr="0058451D" w:rsidRDefault="0058451D" w:rsidP="0058451D">
      <w:pPr>
        <w:rPr>
          <w:rFonts w:cs="Arial"/>
        </w:rPr>
      </w:pPr>
    </w:p>
    <w:p w:rsidR="0058451D" w:rsidRDefault="0058451D" w:rsidP="0058451D">
      <w:pPr>
        <w:rPr>
          <w:rFonts w:cs="Arial"/>
        </w:rPr>
      </w:pPr>
    </w:p>
    <w:p w:rsidR="0058451D" w:rsidRDefault="0058451D" w:rsidP="0058451D">
      <w:pPr>
        <w:rPr>
          <w:rFonts w:cs="Arial"/>
        </w:rPr>
      </w:pPr>
    </w:p>
    <w:p w:rsidR="001855AE" w:rsidRPr="0058451D" w:rsidRDefault="0058451D" w:rsidP="0058451D">
      <w:pPr>
        <w:tabs>
          <w:tab w:val="left" w:pos="15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sectPr w:rsidR="001855AE" w:rsidRPr="0058451D" w:rsidSect="0014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E1" w:rsidRDefault="00E320E1">
      <w:r>
        <w:separator/>
      </w:r>
    </w:p>
  </w:endnote>
  <w:endnote w:type="continuationSeparator" w:id="0">
    <w:p w:rsidR="00E320E1" w:rsidRDefault="00E3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F" w:rsidRDefault="001E1E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73" w:rsidRDefault="00032B41">
    <w:pPr>
      <w:pStyle w:val="Piedepgina"/>
    </w:pPr>
    <w:r w:rsidRPr="00550F63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-471170</wp:posOffset>
          </wp:positionV>
          <wp:extent cx="1657350" cy="570230"/>
          <wp:effectExtent l="0" t="0" r="0" b="0"/>
          <wp:wrapNone/>
          <wp:docPr id="3" name="Imagen 3" descr="Adreça oficines centr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ça oficines centr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92075</wp:posOffset>
          </wp:positionV>
          <wp:extent cx="1594485" cy="360680"/>
          <wp:effectExtent l="0" t="0" r="0" b="0"/>
          <wp:wrapNone/>
          <wp:docPr id="5" name="Imagen 5" descr="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-479425</wp:posOffset>
          </wp:positionV>
          <wp:extent cx="1657350" cy="581025"/>
          <wp:effectExtent l="0" t="0" r="0" b="0"/>
          <wp:wrapNone/>
          <wp:docPr id="4" name="Imagen 4" descr="Adreça Centre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ça Centre E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133350</wp:posOffset>
          </wp:positionV>
          <wp:extent cx="1497330" cy="280670"/>
          <wp:effectExtent l="0" t="0" r="0" b="0"/>
          <wp:wrapNone/>
          <wp:docPr id="2" name="Imagen 2" descr="F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2A" w:rsidRDefault="00032B41">
    <w:pPr>
      <w:pStyle w:val="Piedepgina"/>
    </w:pPr>
    <w:r w:rsidRPr="00550F6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-509270</wp:posOffset>
          </wp:positionV>
          <wp:extent cx="1657350" cy="570230"/>
          <wp:effectExtent l="0" t="0" r="0" b="0"/>
          <wp:wrapNone/>
          <wp:docPr id="22" name="Imagen 10" descr="Adreça oficines centr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Adreça oficines centr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53975</wp:posOffset>
          </wp:positionV>
          <wp:extent cx="1594485" cy="360680"/>
          <wp:effectExtent l="0" t="0" r="0" b="0"/>
          <wp:wrapNone/>
          <wp:docPr id="21" name="Imagen 9" descr="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o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-517525</wp:posOffset>
          </wp:positionV>
          <wp:extent cx="1657350" cy="581025"/>
          <wp:effectExtent l="0" t="0" r="0" b="0"/>
          <wp:wrapNone/>
          <wp:docPr id="20" name="Imagen 8" descr="Adreça Centre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Adreça Centre E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4379595</wp:posOffset>
          </wp:positionH>
          <wp:positionV relativeFrom="paragraph">
            <wp:posOffset>95250</wp:posOffset>
          </wp:positionV>
          <wp:extent cx="1497330" cy="280670"/>
          <wp:effectExtent l="0" t="0" r="0" b="0"/>
          <wp:wrapNone/>
          <wp:docPr id="19" name="Imagen 7" descr="F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FLO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E1" w:rsidRDefault="00E320E1">
      <w:r>
        <w:separator/>
      </w:r>
    </w:p>
  </w:footnote>
  <w:footnote w:type="continuationSeparator" w:id="0">
    <w:p w:rsidR="00E320E1" w:rsidRDefault="00E3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5F" w:rsidRDefault="001E1E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DB" w:rsidRDefault="00032B41">
    <w:pPr>
      <w:pStyle w:val="Encabezado"/>
    </w:pPr>
    <w:r w:rsidRPr="00550F6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4763135</wp:posOffset>
          </wp:positionV>
          <wp:extent cx="144780" cy="651510"/>
          <wp:effectExtent l="0" t="0" r="0" b="0"/>
          <wp:wrapNone/>
          <wp:docPr id="9" name="Imagen 9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763270</wp:posOffset>
          </wp:positionV>
          <wp:extent cx="803910" cy="683260"/>
          <wp:effectExtent l="0" t="0" r="0" b="0"/>
          <wp:wrapNone/>
          <wp:docPr id="7" name="Imagen 7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-197485</wp:posOffset>
          </wp:positionV>
          <wp:extent cx="1143000" cy="762000"/>
          <wp:effectExtent l="0" t="0" r="0" b="0"/>
          <wp:wrapNone/>
          <wp:docPr id="6" name="Imagen 6" descr="logo TECSA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ECSAL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2A" w:rsidRDefault="00032B41">
    <w:pPr>
      <w:pStyle w:val="Encabezado"/>
    </w:pPr>
    <w:r w:rsidRPr="00550F63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4725035</wp:posOffset>
          </wp:positionV>
          <wp:extent cx="144780" cy="651510"/>
          <wp:effectExtent l="0" t="0" r="0" b="0"/>
          <wp:wrapNone/>
          <wp:docPr id="16" name="Imagen 4" descr="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725170</wp:posOffset>
          </wp:positionV>
          <wp:extent cx="803910" cy="683260"/>
          <wp:effectExtent l="0" t="0" r="0" b="0"/>
          <wp:wrapNone/>
          <wp:docPr id="15" name="Imagen 3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F63"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-235585</wp:posOffset>
          </wp:positionV>
          <wp:extent cx="1143000" cy="762000"/>
          <wp:effectExtent l="0" t="0" r="0" b="0"/>
          <wp:wrapNone/>
          <wp:docPr id="14" name="Imagen 2" descr="logo TECSA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TECSAL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4B44"/>
    <w:multiLevelType w:val="hybridMultilevel"/>
    <w:tmpl w:val="56FA4784"/>
    <w:lvl w:ilvl="0" w:tplc="05AA97B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3D53DD0"/>
    <w:multiLevelType w:val="hybridMultilevel"/>
    <w:tmpl w:val="40B49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0E84"/>
    <w:multiLevelType w:val="hybridMultilevel"/>
    <w:tmpl w:val="27BA65DA"/>
    <w:lvl w:ilvl="0" w:tplc="FFFFFFFF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1"/>
    <w:rsid w:val="00001115"/>
    <w:rsid w:val="000019DE"/>
    <w:rsid w:val="00001A89"/>
    <w:rsid w:val="00007668"/>
    <w:rsid w:val="0001608A"/>
    <w:rsid w:val="00032B41"/>
    <w:rsid w:val="00046963"/>
    <w:rsid w:val="00051741"/>
    <w:rsid w:val="00051A8E"/>
    <w:rsid w:val="000620DC"/>
    <w:rsid w:val="0007298B"/>
    <w:rsid w:val="00076076"/>
    <w:rsid w:val="00087D73"/>
    <w:rsid w:val="000A1C1F"/>
    <w:rsid w:val="000A633B"/>
    <w:rsid w:val="000B5773"/>
    <w:rsid w:val="000C43A8"/>
    <w:rsid w:val="00100779"/>
    <w:rsid w:val="00121946"/>
    <w:rsid w:val="001263E3"/>
    <w:rsid w:val="00137508"/>
    <w:rsid w:val="00141AA3"/>
    <w:rsid w:val="00142E13"/>
    <w:rsid w:val="00142F2A"/>
    <w:rsid w:val="001646A1"/>
    <w:rsid w:val="001855AE"/>
    <w:rsid w:val="0019402B"/>
    <w:rsid w:val="001968DB"/>
    <w:rsid w:val="001A26A4"/>
    <w:rsid w:val="001C6A19"/>
    <w:rsid w:val="001D11FD"/>
    <w:rsid w:val="001E11D8"/>
    <w:rsid w:val="001E19D9"/>
    <w:rsid w:val="001E1E5F"/>
    <w:rsid w:val="001E254A"/>
    <w:rsid w:val="001F4BBD"/>
    <w:rsid w:val="00201D64"/>
    <w:rsid w:val="00212832"/>
    <w:rsid w:val="00223705"/>
    <w:rsid w:val="00240E3C"/>
    <w:rsid w:val="00246F8D"/>
    <w:rsid w:val="00287C28"/>
    <w:rsid w:val="002918B1"/>
    <w:rsid w:val="002A4964"/>
    <w:rsid w:val="002B4037"/>
    <w:rsid w:val="002D1F9C"/>
    <w:rsid w:val="002D34C3"/>
    <w:rsid w:val="002E0BFD"/>
    <w:rsid w:val="002F2BDF"/>
    <w:rsid w:val="003031B8"/>
    <w:rsid w:val="00306F7E"/>
    <w:rsid w:val="00320993"/>
    <w:rsid w:val="00323034"/>
    <w:rsid w:val="00330557"/>
    <w:rsid w:val="0034530C"/>
    <w:rsid w:val="00346A1B"/>
    <w:rsid w:val="00363B3B"/>
    <w:rsid w:val="00382B51"/>
    <w:rsid w:val="003A2831"/>
    <w:rsid w:val="003A341C"/>
    <w:rsid w:val="00400A32"/>
    <w:rsid w:val="00450E2A"/>
    <w:rsid w:val="00465658"/>
    <w:rsid w:val="004801E6"/>
    <w:rsid w:val="004832C8"/>
    <w:rsid w:val="004936EB"/>
    <w:rsid w:val="004A2C9C"/>
    <w:rsid w:val="004C538E"/>
    <w:rsid w:val="00500250"/>
    <w:rsid w:val="005116E5"/>
    <w:rsid w:val="0051366A"/>
    <w:rsid w:val="00550F63"/>
    <w:rsid w:val="00555A27"/>
    <w:rsid w:val="00557FB4"/>
    <w:rsid w:val="0056662D"/>
    <w:rsid w:val="00571A42"/>
    <w:rsid w:val="0057690F"/>
    <w:rsid w:val="0058451D"/>
    <w:rsid w:val="00593126"/>
    <w:rsid w:val="00596E28"/>
    <w:rsid w:val="005D4E4A"/>
    <w:rsid w:val="005D68B1"/>
    <w:rsid w:val="005E1508"/>
    <w:rsid w:val="005F5E3C"/>
    <w:rsid w:val="00631690"/>
    <w:rsid w:val="00643C0A"/>
    <w:rsid w:val="0067556B"/>
    <w:rsid w:val="00680F5C"/>
    <w:rsid w:val="00694954"/>
    <w:rsid w:val="006C315E"/>
    <w:rsid w:val="006C5777"/>
    <w:rsid w:val="006C6773"/>
    <w:rsid w:val="006D152A"/>
    <w:rsid w:val="006F3F0E"/>
    <w:rsid w:val="00704FB3"/>
    <w:rsid w:val="007074BF"/>
    <w:rsid w:val="00715A63"/>
    <w:rsid w:val="0074210E"/>
    <w:rsid w:val="00773D1B"/>
    <w:rsid w:val="00792859"/>
    <w:rsid w:val="007D38B9"/>
    <w:rsid w:val="007E255B"/>
    <w:rsid w:val="008122BD"/>
    <w:rsid w:val="008166C0"/>
    <w:rsid w:val="00817AC6"/>
    <w:rsid w:val="00866297"/>
    <w:rsid w:val="00881536"/>
    <w:rsid w:val="00883EED"/>
    <w:rsid w:val="008C6BC1"/>
    <w:rsid w:val="008E455F"/>
    <w:rsid w:val="008F18DC"/>
    <w:rsid w:val="008F2B4D"/>
    <w:rsid w:val="00910A70"/>
    <w:rsid w:val="00914531"/>
    <w:rsid w:val="00927649"/>
    <w:rsid w:val="00970585"/>
    <w:rsid w:val="00974C70"/>
    <w:rsid w:val="009755F9"/>
    <w:rsid w:val="00991B25"/>
    <w:rsid w:val="009A0FFB"/>
    <w:rsid w:val="009A26F0"/>
    <w:rsid w:val="009E16DC"/>
    <w:rsid w:val="00A83516"/>
    <w:rsid w:val="00A94E16"/>
    <w:rsid w:val="00AA3DEF"/>
    <w:rsid w:val="00AA56CA"/>
    <w:rsid w:val="00AB692F"/>
    <w:rsid w:val="00AF4FD5"/>
    <w:rsid w:val="00B2430C"/>
    <w:rsid w:val="00B2657E"/>
    <w:rsid w:val="00B335CF"/>
    <w:rsid w:val="00B41CEF"/>
    <w:rsid w:val="00B530D5"/>
    <w:rsid w:val="00B55215"/>
    <w:rsid w:val="00B61E0A"/>
    <w:rsid w:val="00B7492C"/>
    <w:rsid w:val="00B97CE9"/>
    <w:rsid w:val="00BA3FAF"/>
    <w:rsid w:val="00BF3405"/>
    <w:rsid w:val="00C11082"/>
    <w:rsid w:val="00C33142"/>
    <w:rsid w:val="00C727B4"/>
    <w:rsid w:val="00C969F7"/>
    <w:rsid w:val="00CA1090"/>
    <w:rsid w:val="00CB15C2"/>
    <w:rsid w:val="00CB5892"/>
    <w:rsid w:val="00CD6846"/>
    <w:rsid w:val="00CD742B"/>
    <w:rsid w:val="00CF5022"/>
    <w:rsid w:val="00D12D64"/>
    <w:rsid w:val="00D1527E"/>
    <w:rsid w:val="00D250F8"/>
    <w:rsid w:val="00D3052D"/>
    <w:rsid w:val="00D4266B"/>
    <w:rsid w:val="00D53C82"/>
    <w:rsid w:val="00D754A3"/>
    <w:rsid w:val="00D862D8"/>
    <w:rsid w:val="00DA0D58"/>
    <w:rsid w:val="00DB42A4"/>
    <w:rsid w:val="00DC7DCD"/>
    <w:rsid w:val="00DF155E"/>
    <w:rsid w:val="00E038ED"/>
    <w:rsid w:val="00E10AAB"/>
    <w:rsid w:val="00E118B0"/>
    <w:rsid w:val="00E21DFF"/>
    <w:rsid w:val="00E2474E"/>
    <w:rsid w:val="00E27877"/>
    <w:rsid w:val="00E320E1"/>
    <w:rsid w:val="00E34371"/>
    <w:rsid w:val="00E53CF4"/>
    <w:rsid w:val="00E83F9D"/>
    <w:rsid w:val="00E860A6"/>
    <w:rsid w:val="00EB100D"/>
    <w:rsid w:val="00EC4A79"/>
    <w:rsid w:val="00EE3097"/>
    <w:rsid w:val="00F07CCE"/>
    <w:rsid w:val="00F11E03"/>
    <w:rsid w:val="00F166AC"/>
    <w:rsid w:val="00F61DF0"/>
    <w:rsid w:val="00F85D16"/>
    <w:rsid w:val="00F9350C"/>
    <w:rsid w:val="00FB0147"/>
    <w:rsid w:val="00FB40DD"/>
    <w:rsid w:val="00FC0D7B"/>
    <w:rsid w:val="00FC3D6C"/>
    <w:rsid w:val="00FD48B4"/>
    <w:rsid w:val="00FD598D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62A5D"/>
  <w15:chartTrackingRefBased/>
  <w15:docId w15:val="{8F101C30-F0D0-41A8-96A0-8775102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A70"/>
    <w:pPr>
      <w:widowControl w:val="0"/>
      <w:autoSpaceDE w:val="0"/>
      <w:autoSpaceDN w:val="0"/>
      <w:adjustRightInd w:val="0"/>
      <w:spacing w:after="120" w:line="360" w:lineRule="auto"/>
      <w:ind w:left="284" w:hanging="284"/>
      <w:jc w:val="both"/>
    </w:pPr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40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0D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B40DD"/>
    <w:pPr>
      <w:widowControl w:val="0"/>
      <w:autoSpaceDE w:val="0"/>
      <w:autoSpaceDN w:val="0"/>
      <w:adjustRightInd w:val="0"/>
      <w:spacing w:after="120" w:line="360" w:lineRule="auto"/>
      <w:ind w:left="284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rsid w:val="00B2430C"/>
    <w:pPr>
      <w:widowControl/>
      <w:autoSpaceDE/>
      <w:autoSpaceDN/>
      <w:adjustRightInd/>
      <w:spacing w:line="480" w:lineRule="auto"/>
    </w:pPr>
    <w:rPr>
      <w:rFonts w:ascii="CG Times" w:hAnsi="CG Times"/>
      <w:szCs w:val="20"/>
    </w:rPr>
  </w:style>
  <w:style w:type="paragraph" w:styleId="Textodeglobo">
    <w:name w:val="Balloon Text"/>
    <w:basedOn w:val="Normal"/>
    <w:semiHidden/>
    <w:rsid w:val="00EE3097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CA1090"/>
    <w:pPr>
      <w:spacing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Desktop\Plantilles%20Tecsalsa\full%20anagrama%20tecsal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anagrama tecsalsa</Template>
  <TotalTime>6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ejecución del servicio contratado no implica acceso a datos  personales que se incluyan en ficheros del cliente</vt:lpstr>
    </vt:vector>
  </TitlesOfParts>
  <Company>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ejecución del servicio contratado no implica acceso a datos  personales que se incluyan en ficheros del cliente</dc:title>
  <dc:subject/>
  <dc:creator>Anton</dc:creator>
  <cp:keywords/>
  <cp:lastModifiedBy>Anton Guell</cp:lastModifiedBy>
  <cp:revision>2</cp:revision>
  <cp:lastPrinted>2014-05-15T07:00:00Z</cp:lastPrinted>
  <dcterms:created xsi:type="dcterms:W3CDTF">2018-04-10T07:39:00Z</dcterms:created>
  <dcterms:modified xsi:type="dcterms:W3CDTF">2018-04-10T07:49:00Z</dcterms:modified>
</cp:coreProperties>
</file>